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41" w:rsidRPr="004F1857" w:rsidRDefault="007A0041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041" w:rsidRPr="004F1857" w:rsidRDefault="007A0041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апреля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014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968"/>
      </w:tblGrid>
      <w:tr w:rsidR="007A0041" w:rsidRPr="005478C9" w:rsidTr="000D1BE6">
        <w:trPr>
          <w:trHeight w:val="347"/>
        </w:trPr>
        <w:tc>
          <w:tcPr>
            <w:tcW w:w="4968" w:type="dxa"/>
          </w:tcPr>
          <w:p w:rsidR="007A0041" w:rsidRPr="005478C9" w:rsidRDefault="007A0041" w:rsidP="000D1BE6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41" w:rsidRPr="005478C9" w:rsidRDefault="007A0041" w:rsidP="000D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C9">
              <w:rPr>
                <w:rFonts w:ascii="Times New Roman" w:hAnsi="Times New Roman" w:cs="Times New Roman"/>
                <w:sz w:val="24"/>
                <w:szCs w:val="24"/>
              </w:rPr>
              <w:t>Об открытии дополнительных</w:t>
            </w:r>
          </w:p>
          <w:p w:rsidR="007A0041" w:rsidRPr="005478C9" w:rsidRDefault="007A0041" w:rsidP="000D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C9">
              <w:rPr>
                <w:rFonts w:ascii="Times New Roman" w:hAnsi="Times New Roman" w:cs="Times New Roman"/>
                <w:sz w:val="24"/>
                <w:szCs w:val="24"/>
              </w:rPr>
              <w:t xml:space="preserve">групп в детском саду № 1 «Тополек» </w:t>
            </w:r>
          </w:p>
          <w:p w:rsidR="007A0041" w:rsidRPr="005478C9" w:rsidRDefault="007A0041" w:rsidP="000D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</w:p>
          <w:p w:rsidR="007A0041" w:rsidRPr="005478C9" w:rsidRDefault="007A0041" w:rsidP="000D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8C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Новонукутский детский сад № 6 </w:t>
            </w:r>
          </w:p>
          <w:p w:rsidR="007A0041" w:rsidRPr="005478C9" w:rsidRDefault="007A0041" w:rsidP="000D1BE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041" w:rsidRPr="004F1857" w:rsidRDefault="007A0041" w:rsidP="000D1B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0041" w:rsidRDefault="007A0041" w:rsidP="000D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удовлетворения возросшей потребности населения в местах дошкольных образовательных учреждениях, руководствуясь Федеральным законом от 29.12.2012 г. № 273-ФЗ «Об образовании в Российской Федерации», руководствуясь ст.35 Устава муниципального образования «Нукутский район»,  Администрация</w:t>
      </w:r>
    </w:p>
    <w:p w:rsidR="007A0041" w:rsidRDefault="007A0041" w:rsidP="000D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41" w:rsidRDefault="007A0041" w:rsidP="000D1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A0041" w:rsidRDefault="007A0041" w:rsidP="000D1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041" w:rsidRDefault="007A0041" w:rsidP="000D1BE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дополнительно 1  группу дошкольного возраста на 15 детей в детском саду № 1 «Тополек» Муниципального бюджетного дошкольного образовательного учреждения Новонукутский детский сад № 6, расположенного по адресу: Нукутский район», п. Новонукутский, ул. Советская, 8 с 01 апреля 2014 года.</w:t>
      </w:r>
    </w:p>
    <w:p w:rsidR="007A0041" w:rsidRDefault="007A0041" w:rsidP="000D1BE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 Управления образования администрации  МО «Нукутский район».</w:t>
      </w:r>
    </w:p>
    <w:p w:rsidR="007A0041" w:rsidRPr="00AF30C8" w:rsidRDefault="007A0041" w:rsidP="000D1BE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0C8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начальника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F30C8">
        <w:rPr>
          <w:rFonts w:ascii="Times New Roman" w:hAnsi="Times New Roman" w:cs="Times New Roman"/>
          <w:sz w:val="24"/>
          <w:szCs w:val="24"/>
        </w:rPr>
        <w:t xml:space="preserve"> «Нукутский район» Р.Г.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0C8">
        <w:rPr>
          <w:rFonts w:ascii="Times New Roman" w:hAnsi="Times New Roman" w:cs="Times New Roman"/>
          <w:sz w:val="24"/>
          <w:szCs w:val="24"/>
        </w:rPr>
        <w:t>Николаеву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41" w:rsidRDefault="007A0041" w:rsidP="000D1B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41" w:rsidRDefault="007A0041" w:rsidP="000D1B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41" w:rsidRDefault="007A0041" w:rsidP="000D1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041" w:rsidRPr="00C5395E" w:rsidRDefault="007A0041" w:rsidP="000D1B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С.Г. Гомбоев</w:t>
      </w:r>
    </w:p>
    <w:p w:rsidR="007A0041" w:rsidRPr="004F1857" w:rsidRDefault="007A0041" w:rsidP="00C94A45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A0041" w:rsidRDefault="007A0041"/>
    <w:sectPr w:rsidR="007A0041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74D2E"/>
    <w:rsid w:val="000D1BE6"/>
    <w:rsid w:val="000D7132"/>
    <w:rsid w:val="000E1078"/>
    <w:rsid w:val="0020173A"/>
    <w:rsid w:val="004D08E3"/>
    <w:rsid w:val="004F1857"/>
    <w:rsid w:val="005478C9"/>
    <w:rsid w:val="0060022D"/>
    <w:rsid w:val="006205C0"/>
    <w:rsid w:val="007A0041"/>
    <w:rsid w:val="00AF30C8"/>
    <w:rsid w:val="00B37137"/>
    <w:rsid w:val="00C5395E"/>
    <w:rsid w:val="00C94A45"/>
    <w:rsid w:val="00E4600E"/>
    <w:rsid w:val="00EB7737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226</Words>
  <Characters>1291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</cp:revision>
  <cp:lastPrinted>2014-05-05T08:08:00Z</cp:lastPrinted>
  <dcterms:created xsi:type="dcterms:W3CDTF">2014-04-15T05:24:00Z</dcterms:created>
  <dcterms:modified xsi:type="dcterms:W3CDTF">2014-05-05T08:08:00Z</dcterms:modified>
</cp:coreProperties>
</file>